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4" w:rsidRDefault="009A4FB4" w:rsidP="00C97F83">
      <w:pPr>
        <w:spacing w:after="0" w:line="240" w:lineRule="auto"/>
        <w:rPr>
          <w:rFonts w:ascii="Times New Roman" w:hAnsi="Times New Roman"/>
        </w:rPr>
      </w:pPr>
    </w:p>
    <w:p w:rsidR="00CB6695" w:rsidRPr="001B0456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1B0456">
        <w:rPr>
          <w:rFonts w:ascii="Arial" w:hAnsi="Arial" w:cs="Arial"/>
          <w:b/>
          <w:sz w:val="52"/>
        </w:rPr>
        <w:t>Fragebogen für Cammeruner</w:t>
      </w: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1B0456">
        <w:rPr>
          <w:rFonts w:ascii="Arial" w:hAnsi="Arial" w:cs="Arial"/>
          <w:b/>
          <w:sz w:val="52"/>
        </w:rPr>
        <w:t>Bürgerinnen und Bürger</w:t>
      </w: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</w:rPr>
      </w:pP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</w:rPr>
      </w:pP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</w:rPr>
      </w:pPr>
    </w:p>
    <w:p w:rsidR="00F52CE7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7EE0">
        <w:rPr>
          <w:rFonts w:ascii="Arial" w:hAnsi="Arial" w:cs="Arial"/>
          <w:b/>
          <w:sz w:val="24"/>
          <w:szCs w:val="24"/>
        </w:rPr>
        <w:t>Bitte füllen Sie den Fragebogen aus.</w:t>
      </w:r>
    </w:p>
    <w:p w:rsidR="004258BC" w:rsidRDefault="004258BC" w:rsidP="004258BC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4258BC" w:rsidRPr="004258BC" w:rsidRDefault="004258BC" w:rsidP="00425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8BC">
        <w:rPr>
          <w:rFonts w:ascii="Arial" w:hAnsi="Arial" w:cs="Arial"/>
          <w:b/>
          <w:sz w:val="24"/>
          <w:szCs w:val="24"/>
        </w:rPr>
        <w:t xml:space="preserve">Es besteht die Möglichkeit die Fragen per </w:t>
      </w:r>
      <w:r w:rsidR="009D00AE">
        <w:rPr>
          <w:rFonts w:ascii="Arial" w:hAnsi="Arial" w:cs="Arial"/>
          <w:b/>
          <w:sz w:val="24"/>
          <w:szCs w:val="24"/>
        </w:rPr>
        <w:t>„</w:t>
      </w:r>
      <w:r w:rsidRPr="004258BC">
        <w:rPr>
          <w:rFonts w:ascii="Arial" w:hAnsi="Arial" w:cs="Arial"/>
          <w:b/>
          <w:sz w:val="24"/>
          <w:szCs w:val="24"/>
        </w:rPr>
        <w:t>Brief</w:t>
      </w:r>
      <w:r w:rsidR="009D00AE">
        <w:rPr>
          <w:rFonts w:ascii="Arial" w:hAnsi="Arial" w:cs="Arial"/>
          <w:b/>
          <w:sz w:val="24"/>
          <w:szCs w:val="24"/>
        </w:rPr>
        <w:t>“</w:t>
      </w:r>
      <w:r w:rsidRPr="004258BC">
        <w:rPr>
          <w:rFonts w:ascii="Arial" w:hAnsi="Arial" w:cs="Arial"/>
          <w:b/>
          <w:sz w:val="24"/>
          <w:szCs w:val="24"/>
        </w:rPr>
        <w:t xml:space="preserve"> oder</w:t>
      </w:r>
    </w:p>
    <w:p w:rsidR="004258BC" w:rsidRPr="004258BC" w:rsidRDefault="004258BC" w:rsidP="00425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8BC">
        <w:rPr>
          <w:rFonts w:ascii="Arial" w:hAnsi="Arial" w:cs="Arial"/>
          <w:b/>
          <w:sz w:val="24"/>
          <w:szCs w:val="24"/>
        </w:rPr>
        <w:t>im Internet unter:</w:t>
      </w:r>
    </w:p>
    <w:p w:rsidR="004258BC" w:rsidRPr="004258BC" w:rsidRDefault="001B6EE5" w:rsidP="004258BC">
      <w:pPr>
        <w:spacing w:after="0" w:line="240" w:lineRule="auto"/>
        <w:jc w:val="center"/>
        <w:rPr>
          <w:rFonts w:ascii="Arial" w:hAnsi="Arial" w:cs="Arial"/>
          <w:b/>
          <w:color w:val="2E74B5" w:themeColor="accent5" w:themeShade="BF"/>
          <w:sz w:val="36"/>
          <w:szCs w:val="24"/>
        </w:rPr>
      </w:pPr>
      <w:hyperlink r:id="rId7" w:history="1">
        <w:r w:rsidR="009D00AE" w:rsidRPr="00162659">
          <w:rPr>
            <w:rStyle w:val="Hyperlink"/>
            <w:b/>
            <w:sz w:val="36"/>
            <w:szCs w:val="24"/>
          </w:rPr>
          <w:t>www.cammer-schaumburg.de</w:t>
        </w:r>
      </w:hyperlink>
    </w:p>
    <w:p w:rsidR="004258BC" w:rsidRPr="004258BC" w:rsidRDefault="004258BC" w:rsidP="004258BC">
      <w:pPr>
        <w:spacing w:after="0" w:line="240" w:lineRule="auto"/>
        <w:jc w:val="center"/>
        <w:rPr>
          <w:rFonts w:ascii="Arial" w:hAnsi="Arial" w:cs="Arial"/>
          <w:b/>
          <w:color w:val="2E74B5" w:themeColor="accent5" w:themeShade="BF"/>
          <w:szCs w:val="16"/>
        </w:rPr>
      </w:pPr>
    </w:p>
    <w:p w:rsidR="004258BC" w:rsidRPr="004258BC" w:rsidRDefault="004258BC" w:rsidP="00425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8BC">
        <w:rPr>
          <w:rFonts w:ascii="Arial" w:hAnsi="Arial" w:cs="Arial"/>
          <w:b/>
          <w:sz w:val="24"/>
          <w:szCs w:val="24"/>
        </w:rPr>
        <w:t>zu beantworten.</w:t>
      </w:r>
    </w:p>
    <w:p w:rsidR="004258BC" w:rsidRPr="004258BC" w:rsidRDefault="004258BC" w:rsidP="004258BC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4258BC" w:rsidRPr="00687EE0" w:rsidRDefault="004258BC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8AD" w:rsidRPr="009D00AE" w:rsidRDefault="00F52CE7" w:rsidP="00F52CE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D00AE">
        <w:rPr>
          <w:rFonts w:ascii="Arial" w:hAnsi="Arial" w:cs="Arial"/>
          <w:szCs w:val="24"/>
        </w:rPr>
        <w:t>(Es muss nicht jede Frage beantwortet werden!</w:t>
      </w:r>
    </w:p>
    <w:p w:rsidR="00F52CE7" w:rsidRPr="009D00AE" w:rsidRDefault="00287DD8" w:rsidP="00F52CE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D00AE">
        <w:rPr>
          <w:rFonts w:ascii="Arial" w:hAnsi="Arial" w:cs="Arial"/>
          <w:szCs w:val="24"/>
        </w:rPr>
        <w:t xml:space="preserve">Jedes Familienmitglied darf </w:t>
      </w:r>
      <w:r w:rsidRPr="009D00AE">
        <w:rPr>
          <w:rFonts w:ascii="Arial" w:hAnsi="Arial" w:cs="Arial"/>
          <w:b/>
          <w:color w:val="FF0000"/>
          <w:szCs w:val="24"/>
        </w:rPr>
        <w:t>einen</w:t>
      </w:r>
      <w:r w:rsidRPr="009D00AE">
        <w:rPr>
          <w:rFonts w:ascii="Arial" w:hAnsi="Arial" w:cs="Arial"/>
          <w:szCs w:val="24"/>
        </w:rPr>
        <w:t xml:space="preserve"> Fragebogen ausfüllen</w:t>
      </w:r>
      <w:r w:rsidR="00F52CE7" w:rsidRPr="009D00AE">
        <w:rPr>
          <w:rFonts w:ascii="Arial" w:hAnsi="Arial" w:cs="Arial"/>
          <w:szCs w:val="24"/>
        </w:rPr>
        <w:t>)</w:t>
      </w:r>
    </w:p>
    <w:p w:rsidR="00206278" w:rsidRPr="009D00AE" w:rsidRDefault="00206278" w:rsidP="00F52CE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</w:rPr>
      </w:pP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8AD">
        <w:rPr>
          <w:rFonts w:ascii="Arial" w:hAnsi="Arial" w:cs="Arial"/>
          <w:b/>
          <w:sz w:val="24"/>
          <w:szCs w:val="24"/>
        </w:rPr>
        <w:t xml:space="preserve">Die Antworten sollen dem Ortsrat helfen, </w:t>
      </w: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8AD">
        <w:rPr>
          <w:rFonts w:ascii="Arial" w:hAnsi="Arial" w:cs="Arial"/>
          <w:b/>
          <w:sz w:val="24"/>
          <w:szCs w:val="24"/>
        </w:rPr>
        <w:t>ihre Wünsche und Anregungen</w:t>
      </w: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8AD">
        <w:rPr>
          <w:rFonts w:ascii="Arial" w:hAnsi="Arial" w:cs="Arial"/>
          <w:b/>
          <w:sz w:val="24"/>
          <w:szCs w:val="24"/>
        </w:rPr>
        <w:t xml:space="preserve">bei Planungen </w:t>
      </w:r>
      <w:r w:rsidR="00560CCA" w:rsidRPr="005738AD">
        <w:rPr>
          <w:rFonts w:ascii="Arial" w:hAnsi="Arial" w:cs="Arial"/>
          <w:b/>
          <w:sz w:val="24"/>
          <w:szCs w:val="24"/>
        </w:rPr>
        <w:t xml:space="preserve">usw. </w:t>
      </w:r>
      <w:r w:rsidRPr="005738AD">
        <w:rPr>
          <w:rFonts w:ascii="Arial" w:hAnsi="Arial" w:cs="Arial"/>
          <w:b/>
          <w:sz w:val="24"/>
          <w:szCs w:val="24"/>
        </w:rPr>
        <w:t>mit einfließen zu lassen.</w:t>
      </w: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1588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8AD">
        <w:rPr>
          <w:rFonts w:ascii="Arial" w:hAnsi="Arial" w:cs="Arial"/>
          <w:b/>
          <w:sz w:val="24"/>
          <w:szCs w:val="24"/>
        </w:rPr>
        <w:t xml:space="preserve">Rückgabe der Bögen </w:t>
      </w:r>
      <w:r w:rsidR="00D11588">
        <w:rPr>
          <w:rFonts w:ascii="Arial" w:hAnsi="Arial" w:cs="Arial"/>
          <w:b/>
          <w:sz w:val="24"/>
          <w:szCs w:val="24"/>
        </w:rPr>
        <w:t xml:space="preserve">an </w:t>
      </w:r>
      <w:r w:rsidRPr="005738AD">
        <w:rPr>
          <w:rFonts w:ascii="Arial" w:hAnsi="Arial" w:cs="Arial"/>
          <w:b/>
          <w:sz w:val="24"/>
          <w:szCs w:val="24"/>
        </w:rPr>
        <w:t>de</w:t>
      </w:r>
      <w:r w:rsidR="00D11588">
        <w:rPr>
          <w:rFonts w:ascii="Arial" w:hAnsi="Arial" w:cs="Arial"/>
          <w:b/>
          <w:sz w:val="24"/>
          <w:szCs w:val="24"/>
        </w:rPr>
        <w:t>n</w:t>
      </w:r>
      <w:r w:rsidRPr="005738AD">
        <w:rPr>
          <w:rFonts w:ascii="Arial" w:hAnsi="Arial" w:cs="Arial"/>
          <w:b/>
          <w:sz w:val="24"/>
          <w:szCs w:val="24"/>
        </w:rPr>
        <w:t xml:space="preserve"> Ortsrat</w:t>
      </w:r>
    </w:p>
    <w:p w:rsidR="00F52CE7" w:rsidRPr="00D11588" w:rsidRDefault="00D11588" w:rsidP="00D11588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11588">
        <w:rPr>
          <w:rFonts w:ascii="Arial" w:hAnsi="Arial" w:cs="Arial"/>
          <w:b/>
          <w:i/>
          <w:color w:val="FF0000"/>
          <w:sz w:val="24"/>
          <w:szCs w:val="24"/>
        </w:rPr>
        <w:t>Einwurf in den Briefkasten eines der angegebenen Ortsratsmitglieder</w:t>
      </w:r>
      <w:r w:rsidRPr="00D11588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="00206278" w:rsidRPr="00D11588">
        <w:rPr>
          <w:rFonts w:ascii="Arial" w:hAnsi="Arial" w:cs="Arial"/>
          <w:b/>
          <w:i/>
          <w:color w:val="FF0000"/>
          <w:sz w:val="24"/>
          <w:szCs w:val="24"/>
        </w:rPr>
        <w:t>oder per Internet</w:t>
      </w:r>
    </w:p>
    <w:p w:rsidR="00F52CE7" w:rsidRPr="00D11588" w:rsidRDefault="00F52CE7" w:rsidP="00F52CE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52CE7" w:rsidRPr="00287DD8" w:rsidRDefault="00206278" w:rsidP="00F52CE7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36"/>
        </w:rPr>
      </w:pPr>
      <w:r w:rsidRPr="00287DD8">
        <w:rPr>
          <w:rFonts w:ascii="Arial" w:hAnsi="Arial" w:cs="Arial"/>
          <w:b/>
          <w:color w:val="FF0000"/>
          <w:sz w:val="44"/>
          <w:szCs w:val="36"/>
        </w:rPr>
        <w:t xml:space="preserve">bitte </w:t>
      </w:r>
      <w:r w:rsidR="00F52CE7" w:rsidRPr="00287DD8">
        <w:rPr>
          <w:rFonts w:ascii="Arial" w:hAnsi="Arial" w:cs="Arial"/>
          <w:b/>
          <w:color w:val="FF0000"/>
          <w:sz w:val="44"/>
          <w:szCs w:val="36"/>
        </w:rPr>
        <w:t xml:space="preserve">bis zum:  </w:t>
      </w:r>
      <w:r w:rsidR="00D11588">
        <w:rPr>
          <w:rFonts w:ascii="Arial" w:hAnsi="Arial" w:cs="Arial"/>
          <w:b/>
          <w:color w:val="FF0000"/>
          <w:sz w:val="44"/>
          <w:szCs w:val="36"/>
        </w:rPr>
        <w:t>31. Mai 2019</w:t>
      </w: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CE7" w:rsidRPr="005738AD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8AD">
        <w:rPr>
          <w:rFonts w:ascii="Arial" w:hAnsi="Arial" w:cs="Arial"/>
          <w:b/>
          <w:sz w:val="24"/>
          <w:szCs w:val="24"/>
        </w:rPr>
        <w:t xml:space="preserve">Vielen Dank für </w:t>
      </w:r>
      <w:r w:rsidR="00D11588">
        <w:rPr>
          <w:rFonts w:ascii="Arial" w:hAnsi="Arial" w:cs="Arial"/>
          <w:b/>
          <w:sz w:val="24"/>
          <w:szCs w:val="24"/>
        </w:rPr>
        <w:t xml:space="preserve">Ihre </w:t>
      </w:r>
      <w:r w:rsidRPr="005738AD">
        <w:rPr>
          <w:rFonts w:ascii="Arial" w:hAnsi="Arial" w:cs="Arial"/>
          <w:b/>
          <w:sz w:val="24"/>
          <w:szCs w:val="24"/>
        </w:rPr>
        <w:t>Unterstützung!</w:t>
      </w: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</w:rPr>
      </w:pPr>
    </w:p>
    <w:p w:rsidR="00F52CE7" w:rsidRPr="001B0456" w:rsidRDefault="00F52CE7" w:rsidP="00F52CE7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1B0456">
        <w:rPr>
          <w:rFonts w:ascii="Arial" w:hAnsi="Arial" w:cs="Arial"/>
          <w:b/>
          <w:sz w:val="36"/>
        </w:rPr>
        <w:t xml:space="preserve">Der Ortsrat Cammer </w:t>
      </w:r>
    </w:p>
    <w:p w:rsidR="0006064E" w:rsidRPr="001B0456" w:rsidRDefault="0006064E" w:rsidP="00F52CE7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06064E" w:rsidRPr="001B0456" w:rsidRDefault="0006064E" w:rsidP="00F52CE7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06064E" w:rsidRPr="001B0456" w:rsidRDefault="0006064E" w:rsidP="00F52CE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B0456">
        <w:rPr>
          <w:rFonts w:ascii="Arial" w:hAnsi="Arial" w:cs="Arial"/>
          <w:b/>
          <w:sz w:val="28"/>
        </w:rPr>
        <w:lastRenderedPageBreak/>
        <w:t>Anlage: Fragebogen</w:t>
      </w:r>
    </w:p>
    <w:p w:rsidR="00B95A4D" w:rsidRPr="001B0456" w:rsidRDefault="00B95A4D" w:rsidP="00F52CE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95A4D" w:rsidRDefault="00B95A4D" w:rsidP="00B95A4D">
      <w:pPr>
        <w:rPr>
          <w:rFonts w:ascii="Arial" w:hAnsi="Arial" w:cs="Arial"/>
          <w:b/>
          <w:sz w:val="28"/>
          <w:szCs w:val="32"/>
        </w:rPr>
      </w:pPr>
      <w:r w:rsidRPr="00B95A4D">
        <w:rPr>
          <w:rFonts w:ascii="Arial" w:hAnsi="Arial" w:cs="Arial"/>
          <w:b/>
          <w:sz w:val="28"/>
          <w:szCs w:val="32"/>
        </w:rPr>
        <w:t>Fragebogen</w:t>
      </w:r>
    </w:p>
    <w:p w:rsidR="006E21EC" w:rsidRPr="00B95A4D" w:rsidRDefault="006E21EC" w:rsidP="00B95A4D">
      <w:pPr>
        <w:rPr>
          <w:rFonts w:ascii="Arial" w:hAnsi="Arial" w:cs="Arial"/>
          <w:b/>
          <w:sz w:val="28"/>
          <w:szCs w:val="32"/>
        </w:rPr>
      </w:pPr>
    </w:p>
    <w:p w:rsidR="00B95A4D" w:rsidRPr="00B95A4D" w:rsidRDefault="00B95A4D" w:rsidP="003E68A4">
      <w:pPr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 xml:space="preserve">Die Fragen sich nach dem Punktesystem von 1 bis 6 zu bewerten, wobei  </w:t>
      </w:r>
      <w:r w:rsidR="003E68A4">
        <w:rPr>
          <w:rFonts w:ascii="Arial" w:hAnsi="Arial" w:cs="Arial"/>
          <w:sz w:val="24"/>
          <w:szCs w:val="28"/>
        </w:rPr>
        <w:br/>
      </w:r>
      <w:r w:rsidRPr="003A5F9B">
        <w:rPr>
          <w:rFonts w:ascii="Arial" w:hAnsi="Arial" w:cs="Arial"/>
          <w:b/>
          <w:sz w:val="24"/>
          <w:szCs w:val="28"/>
        </w:rPr>
        <w:t>1 = sehr gut und 6 = schlecht</w:t>
      </w:r>
      <w:r w:rsidRPr="00B95A4D">
        <w:rPr>
          <w:rFonts w:ascii="Arial" w:hAnsi="Arial" w:cs="Arial"/>
          <w:sz w:val="24"/>
          <w:szCs w:val="28"/>
        </w:rPr>
        <w:t xml:space="preserve"> bedeutet. Bitte kreuzen Sie / kreuze die für Dich zutreffende Zahl an bzw. teilen Sie Ihre / teile Deine Meinung, Kritik oder ähnliches mit.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93"/>
        <w:gridCol w:w="4269"/>
        <w:gridCol w:w="3182"/>
      </w:tblGrid>
      <w:tr w:rsidR="00B95A4D" w:rsidRPr="00B95A4D" w:rsidTr="00E36B06">
        <w:tc>
          <w:tcPr>
            <w:tcW w:w="2093" w:type="dxa"/>
          </w:tcPr>
          <w:p w:rsidR="00B95A4D" w:rsidRPr="00B95A4D" w:rsidRDefault="00B95A4D" w:rsidP="00E36B06">
            <w:pPr>
              <w:spacing w:before="60"/>
              <w:rPr>
                <w:rFonts w:ascii="Arial" w:hAnsi="Arial" w:cs="Arial"/>
                <w:b/>
                <w:sz w:val="24"/>
                <w:szCs w:val="28"/>
              </w:rPr>
            </w:pPr>
            <w:r w:rsidRPr="00B95A4D">
              <w:rPr>
                <w:rFonts w:ascii="Arial" w:hAnsi="Arial" w:cs="Arial"/>
                <w:b/>
                <w:sz w:val="24"/>
                <w:szCs w:val="28"/>
              </w:rPr>
              <w:t>Geschlecht:</w:t>
            </w:r>
          </w:p>
        </w:tc>
        <w:tc>
          <w:tcPr>
            <w:tcW w:w="4269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männlich</w:t>
            </w:r>
          </w:p>
        </w:tc>
        <w:tc>
          <w:tcPr>
            <w:tcW w:w="3182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weiblich</w:t>
            </w:r>
          </w:p>
        </w:tc>
      </w:tr>
    </w:tbl>
    <w:p w:rsidR="00B95A4D" w:rsidRPr="00B95A4D" w:rsidRDefault="00B95A4D" w:rsidP="00B95A4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93"/>
        <w:gridCol w:w="2679"/>
        <w:gridCol w:w="2386"/>
        <w:gridCol w:w="2386"/>
      </w:tblGrid>
      <w:tr w:rsidR="00B95A4D" w:rsidRPr="00B95A4D" w:rsidTr="00E36B06">
        <w:tc>
          <w:tcPr>
            <w:tcW w:w="2093" w:type="dxa"/>
          </w:tcPr>
          <w:p w:rsidR="00B95A4D" w:rsidRPr="00B95A4D" w:rsidRDefault="00B95A4D" w:rsidP="00E36B0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B95A4D">
              <w:rPr>
                <w:rFonts w:ascii="Arial" w:hAnsi="Arial" w:cs="Arial"/>
                <w:b/>
                <w:sz w:val="24"/>
                <w:szCs w:val="28"/>
              </w:rPr>
              <w:t>Altersgruppe:</w:t>
            </w:r>
          </w:p>
        </w:tc>
        <w:tc>
          <w:tcPr>
            <w:tcW w:w="2679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0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ab/>
            </w:r>
            <w:r w:rsidRPr="00B95A4D">
              <w:rPr>
                <w:rFonts w:ascii="Arial" w:hAnsi="Arial" w:cs="Arial"/>
                <w:sz w:val="24"/>
                <w:szCs w:val="28"/>
              </w:rPr>
              <w:t>bis 12 Jahre</w:t>
            </w:r>
          </w:p>
        </w:tc>
        <w:tc>
          <w:tcPr>
            <w:tcW w:w="2386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0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13 – 17 Jahre</w:t>
            </w:r>
          </w:p>
        </w:tc>
        <w:tc>
          <w:tcPr>
            <w:tcW w:w="2386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0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18 – 29 Jahre</w:t>
            </w:r>
          </w:p>
        </w:tc>
      </w:tr>
      <w:tr w:rsidR="00B95A4D" w:rsidRPr="00B95A4D" w:rsidTr="00E36B06">
        <w:tc>
          <w:tcPr>
            <w:tcW w:w="2093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32"/>
                <w:szCs w:val="36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ab/>
            </w:r>
            <w:r w:rsidRPr="00B95A4D">
              <w:rPr>
                <w:rFonts w:ascii="Arial" w:hAnsi="Arial" w:cs="Arial"/>
                <w:sz w:val="24"/>
                <w:szCs w:val="28"/>
              </w:rPr>
              <w:t>30 – 45 Jahre</w:t>
            </w:r>
          </w:p>
        </w:tc>
        <w:tc>
          <w:tcPr>
            <w:tcW w:w="2386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32"/>
                <w:szCs w:val="36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46 – 65 Jahre</w:t>
            </w:r>
          </w:p>
        </w:tc>
        <w:tc>
          <w:tcPr>
            <w:tcW w:w="2386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32"/>
                <w:szCs w:val="36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Pr="00B95A4D">
              <w:rPr>
                <w:rFonts w:ascii="Arial" w:hAnsi="Arial" w:cs="Arial"/>
                <w:sz w:val="24"/>
                <w:szCs w:val="28"/>
              </w:rPr>
              <w:t>66 und älter</w:t>
            </w:r>
          </w:p>
        </w:tc>
      </w:tr>
    </w:tbl>
    <w:p w:rsidR="006E21EC" w:rsidRPr="00B95A4D" w:rsidRDefault="006E21EC" w:rsidP="00B95A4D">
      <w:pPr>
        <w:rPr>
          <w:rFonts w:ascii="Arial" w:hAnsi="Arial" w:cs="Arial"/>
          <w:sz w:val="20"/>
        </w:rPr>
      </w:pPr>
    </w:p>
    <w:tbl>
      <w:tblPr>
        <w:tblW w:w="8922" w:type="dxa"/>
        <w:tblInd w:w="4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29"/>
        <w:gridCol w:w="432"/>
        <w:gridCol w:w="432"/>
        <w:gridCol w:w="432"/>
        <w:gridCol w:w="432"/>
        <w:gridCol w:w="432"/>
        <w:gridCol w:w="433"/>
      </w:tblGrid>
      <w:tr w:rsidR="00B95A4D" w:rsidRPr="00B95A4D" w:rsidTr="00E36B06">
        <w:tc>
          <w:tcPr>
            <w:tcW w:w="6329" w:type="dxa"/>
          </w:tcPr>
          <w:p w:rsidR="00B95A4D" w:rsidRPr="00B95A4D" w:rsidRDefault="00B95A4D" w:rsidP="00E36B06">
            <w:pPr>
              <w:ind w:left="421" w:hanging="421"/>
              <w:rPr>
                <w:rFonts w:ascii="Arial" w:hAnsi="Arial" w:cs="Arial"/>
                <w:sz w:val="20"/>
              </w:rPr>
            </w:pPr>
            <w:r w:rsidRPr="00B95A4D">
              <w:rPr>
                <w:rFonts w:ascii="Arial" w:hAnsi="Arial" w:cs="Arial"/>
                <w:b/>
                <w:sz w:val="24"/>
                <w:szCs w:val="28"/>
              </w:rPr>
              <w:t>1) Bewerte Cammer zu folgenden Bereichen:</w:t>
            </w:r>
          </w:p>
        </w:tc>
        <w:tc>
          <w:tcPr>
            <w:tcW w:w="432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2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2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2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2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3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95A4D" w:rsidRPr="00B95A4D" w:rsidTr="00E36B06">
        <w:tc>
          <w:tcPr>
            <w:tcW w:w="6329" w:type="dxa"/>
          </w:tcPr>
          <w:p w:rsidR="00EA7947" w:rsidRDefault="00EA7947" w:rsidP="00B95A4D">
            <w:pPr>
              <w:ind w:left="284"/>
              <w:rPr>
                <w:rFonts w:ascii="Arial" w:hAnsi="Arial" w:cs="Arial"/>
                <w:i/>
                <w:sz w:val="24"/>
                <w:szCs w:val="28"/>
              </w:rPr>
            </w:pPr>
          </w:p>
          <w:p w:rsidR="00B95A4D" w:rsidRPr="00B95A4D" w:rsidRDefault="00EA7947" w:rsidP="00B95A4D">
            <w:pPr>
              <w:ind w:left="284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V</w:t>
            </w:r>
            <w:r w:rsidR="00B95A4D" w:rsidRPr="00B95A4D">
              <w:rPr>
                <w:rFonts w:ascii="Arial" w:hAnsi="Arial" w:cs="Arial"/>
                <w:i/>
                <w:sz w:val="24"/>
                <w:szCs w:val="28"/>
              </w:rPr>
              <w:t>ereinsangebote / Institutionen</w:t>
            </w:r>
          </w:p>
        </w:tc>
        <w:tc>
          <w:tcPr>
            <w:tcW w:w="432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32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32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32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32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33" w:type="dxa"/>
          </w:tcPr>
          <w:p w:rsidR="00B95A4D" w:rsidRPr="00B95A4D" w:rsidRDefault="00B95A4D" w:rsidP="006E21EC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</w:tbl>
    <w:p w:rsidR="00B95A4D" w:rsidRPr="00B95A4D" w:rsidRDefault="00B95A4D" w:rsidP="00B95A4D">
      <w:pPr>
        <w:spacing w:after="120"/>
        <w:ind w:left="1021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Folgende Vereine/Institutionen sind vor Ort aktiv:</w:t>
      </w:r>
    </w:p>
    <w:p w:rsidR="00B95A4D" w:rsidRDefault="00B95A4D" w:rsidP="00B95A4D">
      <w:pPr>
        <w:ind w:left="1021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Cammer Rott, Dorfjugend Cammer e.V., Freiwillige Feuerwehr Cammer, Dorfjugend Cammer e.V., Heimat- und Trachtenverein Cammer, Schützenverein Cammer e.V., Sportverein Päpinghausen-Cammer e.V.</w:t>
      </w:r>
      <w:r w:rsidR="00CB3CD8">
        <w:rPr>
          <w:rFonts w:ascii="Arial" w:hAnsi="Arial" w:cs="Arial"/>
          <w:sz w:val="24"/>
          <w:szCs w:val="28"/>
        </w:rPr>
        <w:t>, Bürgerinitiative Containerhafen e.V.</w:t>
      </w:r>
    </w:p>
    <w:p w:rsidR="006E21EC" w:rsidRPr="00B95A4D" w:rsidRDefault="006E21EC" w:rsidP="00B95A4D">
      <w:pPr>
        <w:ind w:left="1021"/>
        <w:rPr>
          <w:rFonts w:ascii="Arial" w:hAnsi="Arial" w:cs="Arial"/>
          <w:sz w:val="20"/>
        </w:rPr>
      </w:pPr>
    </w:p>
    <w:tbl>
      <w:tblPr>
        <w:tblW w:w="8221" w:type="dxa"/>
        <w:tblInd w:w="534" w:type="dxa"/>
        <w:tblLayout w:type="fixed"/>
        <w:tblLook w:val="00A0"/>
      </w:tblPr>
      <w:tblGrid>
        <w:gridCol w:w="5670"/>
        <w:gridCol w:w="425"/>
        <w:gridCol w:w="425"/>
        <w:gridCol w:w="425"/>
        <w:gridCol w:w="425"/>
        <w:gridCol w:w="425"/>
        <w:gridCol w:w="426"/>
      </w:tblGrid>
      <w:tr w:rsidR="00B95A4D" w:rsidRPr="00B95A4D" w:rsidTr="00E36B06">
        <w:tc>
          <w:tcPr>
            <w:tcW w:w="5670" w:type="dxa"/>
          </w:tcPr>
          <w:p w:rsidR="00B95A4D" w:rsidRPr="00B95A4D" w:rsidRDefault="00B95A4D" w:rsidP="00E36B06">
            <w:pPr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Spielplätze / Bolzplätze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6" w:type="dxa"/>
          </w:tcPr>
          <w:p w:rsidR="00B95A4D" w:rsidRPr="00B95A4D" w:rsidRDefault="00B95A4D" w:rsidP="00E36B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  <w:tr w:rsidR="00B95A4D" w:rsidRPr="00B95A4D" w:rsidTr="00E36B06">
        <w:tc>
          <w:tcPr>
            <w:tcW w:w="567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Sportliche Angebote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6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  <w:tr w:rsidR="00B95A4D" w:rsidRPr="00B95A4D" w:rsidTr="00E36B06">
        <w:tc>
          <w:tcPr>
            <w:tcW w:w="567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Öffentlicher Nahverkehr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6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  <w:tr w:rsidR="00B95A4D" w:rsidRPr="00B95A4D" w:rsidTr="00E36B06">
        <w:tc>
          <w:tcPr>
            <w:tcW w:w="567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Fahrradanbindung</w:t>
            </w:r>
            <w:r w:rsidR="001866C0">
              <w:rPr>
                <w:rFonts w:ascii="Arial" w:hAnsi="Arial" w:cs="Arial"/>
                <w:sz w:val="24"/>
                <w:szCs w:val="28"/>
              </w:rPr>
              <w:t>/Beschilderung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6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</w:tbl>
    <w:p w:rsidR="00B95A4D" w:rsidRPr="00B95A4D" w:rsidRDefault="00B95A4D" w:rsidP="00B95A4D">
      <w:pPr>
        <w:rPr>
          <w:rFonts w:ascii="Arial" w:hAnsi="Arial" w:cs="Arial"/>
          <w:sz w:val="20"/>
        </w:rPr>
      </w:pPr>
      <w:r w:rsidRPr="00B95A4D">
        <w:rPr>
          <w:rFonts w:ascii="Arial" w:hAnsi="Arial" w:cs="Arial"/>
          <w:sz w:val="20"/>
        </w:rPr>
        <w:br w:type="page"/>
      </w:r>
    </w:p>
    <w:tbl>
      <w:tblPr>
        <w:tblW w:w="7448" w:type="dxa"/>
        <w:tblInd w:w="534" w:type="dxa"/>
        <w:tblLayout w:type="fixed"/>
        <w:tblLook w:val="00A0"/>
      </w:tblPr>
      <w:tblGrid>
        <w:gridCol w:w="4668"/>
        <w:gridCol w:w="464"/>
        <w:gridCol w:w="464"/>
        <w:gridCol w:w="463"/>
        <w:gridCol w:w="463"/>
        <w:gridCol w:w="463"/>
        <w:gridCol w:w="463"/>
      </w:tblGrid>
      <w:tr w:rsidR="00B95A4D" w:rsidRPr="00B95A4D" w:rsidTr="00E36B06">
        <w:tc>
          <w:tcPr>
            <w:tcW w:w="428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Naherholung / Natur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  <w:tr w:rsidR="00B95A4D" w:rsidRPr="00B95A4D" w:rsidTr="00E36B06">
        <w:tc>
          <w:tcPr>
            <w:tcW w:w="428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Öffentliche Flächen + Gebäude</w:t>
            </w:r>
            <w:r w:rsidRPr="00B95A4D">
              <w:rPr>
                <w:rFonts w:ascii="Arial" w:hAnsi="Arial" w:cs="Arial"/>
                <w:sz w:val="24"/>
                <w:szCs w:val="28"/>
              </w:rPr>
              <w:br/>
              <w:t>(wie Straßen, Wege</w:t>
            </w:r>
            <w:r w:rsidR="00EA7947">
              <w:rPr>
                <w:rFonts w:ascii="Arial" w:hAnsi="Arial" w:cs="Arial"/>
                <w:sz w:val="24"/>
                <w:szCs w:val="28"/>
              </w:rPr>
              <w:t xml:space="preserve"> usw.</w:t>
            </w:r>
            <w:r w:rsidRPr="00B95A4D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  <w:tr w:rsidR="00B95A4D" w:rsidRPr="00B95A4D" w:rsidTr="00E36B06">
        <w:tc>
          <w:tcPr>
            <w:tcW w:w="4280" w:type="dxa"/>
          </w:tcPr>
          <w:p w:rsidR="00B95A4D" w:rsidRPr="00B95A4D" w:rsidRDefault="00B95A4D" w:rsidP="00E36B06">
            <w:pPr>
              <w:spacing w:before="36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Angebote des Ortsrates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</w:tbl>
    <w:p w:rsidR="00B95A4D" w:rsidRPr="00B95A4D" w:rsidRDefault="00B95A4D" w:rsidP="00B95A4D">
      <w:pPr>
        <w:rPr>
          <w:rFonts w:ascii="Arial" w:hAnsi="Arial" w:cs="Arial"/>
          <w:sz w:val="20"/>
        </w:rPr>
      </w:pPr>
    </w:p>
    <w:p w:rsidR="00B95A4D" w:rsidRPr="00B95A4D" w:rsidRDefault="00B95A4D" w:rsidP="00B95A4D">
      <w:pPr>
        <w:rPr>
          <w:rFonts w:ascii="Arial" w:hAnsi="Arial" w:cs="Arial"/>
          <w:sz w:val="20"/>
        </w:rPr>
      </w:pPr>
    </w:p>
    <w:p w:rsidR="00B95A4D" w:rsidRPr="00B95A4D" w:rsidRDefault="00B95A4D" w:rsidP="00B95A4D">
      <w:pPr>
        <w:tabs>
          <w:tab w:val="left" w:pos="420"/>
        </w:tabs>
        <w:ind w:left="420" w:hanging="420"/>
        <w:rPr>
          <w:rFonts w:ascii="Arial" w:hAnsi="Arial" w:cs="Arial"/>
          <w:b/>
          <w:sz w:val="24"/>
          <w:szCs w:val="28"/>
        </w:rPr>
      </w:pPr>
      <w:r w:rsidRPr="00B95A4D">
        <w:rPr>
          <w:rFonts w:ascii="Arial" w:hAnsi="Arial" w:cs="Arial"/>
          <w:b/>
          <w:sz w:val="24"/>
          <w:szCs w:val="28"/>
        </w:rPr>
        <w:tab/>
        <w:t xml:space="preserve">2) Welche Verbesserungen / Änderungen würden Sie sich / würdest </w:t>
      </w:r>
    </w:p>
    <w:p w:rsidR="00B95A4D" w:rsidRPr="00B95A4D" w:rsidRDefault="00B95A4D" w:rsidP="00B95A4D">
      <w:pPr>
        <w:ind w:left="737"/>
        <w:rPr>
          <w:rFonts w:ascii="Arial" w:hAnsi="Arial" w:cs="Arial"/>
          <w:b/>
          <w:sz w:val="24"/>
          <w:szCs w:val="28"/>
        </w:rPr>
      </w:pPr>
      <w:r w:rsidRPr="00B95A4D">
        <w:rPr>
          <w:rFonts w:ascii="Arial" w:hAnsi="Arial" w:cs="Arial"/>
          <w:b/>
          <w:sz w:val="24"/>
          <w:szCs w:val="28"/>
        </w:rPr>
        <w:t>Du Dir in den einzelnen Bereichen wünschen: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8"/>
        <w:gridCol w:w="4772"/>
      </w:tblGrid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Vereinsangebote / Institutionen</w:t>
            </w:r>
          </w:p>
        </w:tc>
        <w:tc>
          <w:tcPr>
            <w:tcW w:w="4772" w:type="dxa"/>
            <w:tcBorders>
              <w:top w:val="nil"/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Spielplätze / Bolzplätze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Sportliche Angebote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Öffentlicher Nahverkehr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Fahrradanbindung</w:t>
            </w:r>
            <w:r w:rsidR="00055F71">
              <w:rPr>
                <w:rFonts w:ascii="Arial" w:hAnsi="Arial" w:cs="Arial"/>
                <w:sz w:val="24"/>
                <w:szCs w:val="28"/>
              </w:rPr>
              <w:t>/Beschilderung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Naherholung / Natur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Öffentliche Flächen + Gebäude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B95A4D" w:rsidRPr="00B95A4D" w:rsidTr="00E36B06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Angebote vom Ortsrat</w:t>
            </w:r>
          </w:p>
        </w:tc>
        <w:tc>
          <w:tcPr>
            <w:tcW w:w="4772" w:type="dxa"/>
            <w:tcBorders>
              <w:left w:val="nil"/>
              <w:right w:val="nil"/>
            </w:tcBorders>
          </w:tcPr>
          <w:p w:rsidR="00B95A4D" w:rsidRPr="00B95A4D" w:rsidRDefault="00B95A4D" w:rsidP="00E36B06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</w:tbl>
    <w:p w:rsidR="00B95A4D" w:rsidRPr="00B95A4D" w:rsidRDefault="00B95A4D" w:rsidP="00B95A4D">
      <w:pPr>
        <w:tabs>
          <w:tab w:val="left" w:pos="420"/>
        </w:tabs>
        <w:ind w:firstLine="420"/>
        <w:rPr>
          <w:rFonts w:ascii="Arial" w:hAnsi="Arial" w:cs="Arial"/>
          <w:b/>
          <w:sz w:val="24"/>
          <w:szCs w:val="28"/>
        </w:rPr>
      </w:pPr>
      <w:r w:rsidRPr="00B95A4D">
        <w:rPr>
          <w:rFonts w:ascii="Arial" w:hAnsi="Arial" w:cs="Arial"/>
          <w:sz w:val="20"/>
        </w:rPr>
        <w:br w:type="page"/>
      </w:r>
      <w:r w:rsidRPr="00B95A4D">
        <w:rPr>
          <w:rFonts w:ascii="Arial" w:hAnsi="Arial" w:cs="Arial"/>
          <w:b/>
          <w:sz w:val="24"/>
          <w:szCs w:val="28"/>
        </w:rPr>
        <w:t xml:space="preserve">3) Wird in Cammer genügend in Ihrer / Deiner Altersgruppe </w:t>
      </w:r>
    </w:p>
    <w:p w:rsidR="00B95A4D" w:rsidRPr="00B95A4D" w:rsidRDefault="00B95A4D" w:rsidP="00B95A4D">
      <w:pPr>
        <w:tabs>
          <w:tab w:val="left" w:pos="420"/>
        </w:tabs>
        <w:ind w:left="737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b/>
          <w:sz w:val="24"/>
          <w:szCs w:val="28"/>
        </w:rPr>
        <w:t>angeboten?</w:t>
      </w:r>
    </w:p>
    <w:tbl>
      <w:tblPr>
        <w:tblW w:w="0" w:type="auto"/>
        <w:tblInd w:w="1526" w:type="dxa"/>
        <w:tblLayout w:type="fixed"/>
        <w:tblLook w:val="00A0"/>
      </w:tblPr>
      <w:tblGrid>
        <w:gridCol w:w="709"/>
        <w:gridCol w:w="709"/>
        <w:gridCol w:w="709"/>
        <w:gridCol w:w="709"/>
        <w:gridCol w:w="709"/>
        <w:gridCol w:w="709"/>
      </w:tblGrid>
      <w:tr w:rsidR="00B95A4D" w:rsidRPr="00B95A4D" w:rsidTr="00E36B06"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  <w:r w:rsidR="006E21EC">
              <w:rPr>
                <w:rFonts w:ascii="Arial" w:hAnsi="Arial" w:cs="Arial"/>
                <w:sz w:val="24"/>
                <w:szCs w:val="28"/>
              </w:rPr>
              <w:br/>
            </w:r>
          </w:p>
        </w:tc>
      </w:tr>
    </w:tbl>
    <w:p w:rsidR="00B95A4D" w:rsidRPr="00B95A4D" w:rsidRDefault="00B95A4D" w:rsidP="00B95A4D">
      <w:pPr>
        <w:ind w:firstLine="709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Haben Sie / hast Du weitere Wünsche / Anregungen?</w:t>
      </w:r>
    </w:p>
    <w:p w:rsidR="00B95A4D" w:rsidRPr="00B95A4D" w:rsidRDefault="00B95A4D" w:rsidP="00B95A4D">
      <w:pPr>
        <w:rPr>
          <w:rFonts w:ascii="Arial" w:hAnsi="Arial" w:cs="Arial"/>
          <w:sz w:val="24"/>
          <w:szCs w:val="28"/>
        </w:rPr>
      </w:pPr>
    </w:p>
    <w:p w:rsidR="00B95A4D" w:rsidRPr="00B95A4D" w:rsidRDefault="00B95A4D" w:rsidP="00B95A4D">
      <w:pPr>
        <w:ind w:firstLine="709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_________________________________________________</w:t>
      </w:r>
    </w:p>
    <w:p w:rsidR="00B95A4D" w:rsidRPr="00B95A4D" w:rsidRDefault="00B95A4D" w:rsidP="00B95A4D">
      <w:pPr>
        <w:rPr>
          <w:rFonts w:ascii="Arial" w:hAnsi="Arial" w:cs="Arial"/>
          <w:sz w:val="24"/>
          <w:szCs w:val="28"/>
        </w:rPr>
      </w:pPr>
    </w:p>
    <w:p w:rsidR="00B95A4D" w:rsidRPr="00B95A4D" w:rsidRDefault="00B95A4D" w:rsidP="00B95A4D">
      <w:pPr>
        <w:ind w:firstLine="709"/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_________________________________________________</w:t>
      </w:r>
    </w:p>
    <w:p w:rsidR="00B95A4D" w:rsidRPr="00B95A4D" w:rsidRDefault="006E21EC" w:rsidP="00B95A4D">
      <w:pPr>
        <w:tabs>
          <w:tab w:val="left" w:pos="420"/>
        </w:tabs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B95A4D" w:rsidRPr="00B95A4D">
        <w:rPr>
          <w:rFonts w:ascii="Arial" w:hAnsi="Arial" w:cs="Arial"/>
          <w:b/>
          <w:sz w:val="24"/>
          <w:szCs w:val="28"/>
        </w:rPr>
        <w:tab/>
        <w:t xml:space="preserve">4) Wie beurteilen Sie / beurteilst Du die Dorfgemeinschaft in </w:t>
      </w:r>
    </w:p>
    <w:p w:rsidR="00B95A4D" w:rsidRPr="00B95A4D" w:rsidRDefault="00B95A4D" w:rsidP="00B95A4D">
      <w:pPr>
        <w:ind w:left="737"/>
        <w:rPr>
          <w:rFonts w:ascii="Arial" w:hAnsi="Arial" w:cs="Arial"/>
          <w:b/>
          <w:sz w:val="24"/>
          <w:szCs w:val="28"/>
        </w:rPr>
      </w:pPr>
      <w:r w:rsidRPr="00B95A4D">
        <w:rPr>
          <w:rFonts w:ascii="Arial" w:hAnsi="Arial" w:cs="Arial"/>
          <w:b/>
          <w:sz w:val="24"/>
          <w:szCs w:val="28"/>
        </w:rPr>
        <w:t>Cammer?</w:t>
      </w:r>
    </w:p>
    <w:tbl>
      <w:tblPr>
        <w:tblW w:w="0" w:type="auto"/>
        <w:tblInd w:w="1526" w:type="dxa"/>
        <w:tblLayout w:type="fixed"/>
        <w:tblLook w:val="00A0"/>
      </w:tblPr>
      <w:tblGrid>
        <w:gridCol w:w="709"/>
        <w:gridCol w:w="709"/>
        <w:gridCol w:w="709"/>
        <w:gridCol w:w="709"/>
        <w:gridCol w:w="709"/>
        <w:gridCol w:w="709"/>
      </w:tblGrid>
      <w:tr w:rsidR="00B95A4D" w:rsidRPr="00B95A4D" w:rsidTr="00E36B06"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</w:tbl>
    <w:p w:rsidR="00B95A4D" w:rsidRPr="00B95A4D" w:rsidRDefault="00B95A4D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ab/>
        <w:t>In welchen Bereichen wird weitere Unterstützung gewünscht:</w:t>
      </w:r>
    </w:p>
    <w:tbl>
      <w:tblPr>
        <w:tblW w:w="9435" w:type="dxa"/>
        <w:tblInd w:w="534" w:type="dxa"/>
        <w:tblLook w:val="00A0"/>
      </w:tblPr>
      <w:tblGrid>
        <w:gridCol w:w="3260"/>
        <w:gridCol w:w="3260"/>
        <w:gridCol w:w="2915"/>
      </w:tblGrid>
      <w:tr w:rsidR="00B95A4D" w:rsidRPr="00B95A4D" w:rsidTr="00E36B06">
        <w:tc>
          <w:tcPr>
            <w:tcW w:w="3260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Arztbesuche</w:t>
            </w:r>
          </w:p>
        </w:tc>
        <w:tc>
          <w:tcPr>
            <w:tcW w:w="3260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Kinderbetreuung</w:t>
            </w:r>
          </w:p>
        </w:tc>
        <w:tc>
          <w:tcPr>
            <w:tcW w:w="2915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Einkauf</w:t>
            </w:r>
          </w:p>
        </w:tc>
      </w:tr>
      <w:tr w:rsidR="00B95A4D" w:rsidRPr="00B95A4D" w:rsidTr="00E36B06">
        <w:tc>
          <w:tcPr>
            <w:tcW w:w="3260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Behördengänge</w:t>
            </w:r>
          </w:p>
        </w:tc>
        <w:tc>
          <w:tcPr>
            <w:tcW w:w="3260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Aushilfsoma/ -opa</w:t>
            </w:r>
          </w:p>
        </w:tc>
        <w:tc>
          <w:tcPr>
            <w:tcW w:w="2915" w:type="dxa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Fahrdienst</w:t>
            </w:r>
          </w:p>
        </w:tc>
      </w:tr>
      <w:tr w:rsidR="00B95A4D" w:rsidRPr="00B95A4D" w:rsidTr="00E36B06">
        <w:tc>
          <w:tcPr>
            <w:tcW w:w="9435" w:type="dxa"/>
            <w:gridSpan w:val="3"/>
          </w:tcPr>
          <w:p w:rsidR="00B95A4D" w:rsidRPr="00B95A4D" w:rsidRDefault="00B95A4D" w:rsidP="00E36B0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32"/>
                <w:szCs w:val="36"/>
              </w:rPr>
              <w:sym w:font="Wingdings" w:char="F0A1"/>
            </w:r>
            <w:r w:rsidRPr="00B95A4D">
              <w:rPr>
                <w:rFonts w:ascii="Arial" w:hAnsi="Arial" w:cs="Arial"/>
                <w:sz w:val="24"/>
                <w:szCs w:val="28"/>
              </w:rPr>
              <w:tab/>
              <w:t>Unterstützung bei handwerklichen Tätigkeiten in Haus / Garten</w:t>
            </w:r>
          </w:p>
        </w:tc>
      </w:tr>
    </w:tbl>
    <w:p w:rsidR="00B95A4D" w:rsidRPr="00B95A4D" w:rsidRDefault="00B95A4D" w:rsidP="00B95A4D">
      <w:pPr>
        <w:rPr>
          <w:rFonts w:ascii="Arial" w:hAnsi="Arial" w:cs="Arial"/>
          <w:b/>
          <w:sz w:val="24"/>
          <w:szCs w:val="28"/>
        </w:rPr>
      </w:pPr>
    </w:p>
    <w:p w:rsidR="00B95A4D" w:rsidRPr="00B95A4D" w:rsidRDefault="00B95A4D" w:rsidP="00B95A4D">
      <w:pPr>
        <w:tabs>
          <w:tab w:val="left" w:pos="420"/>
        </w:tabs>
        <w:rPr>
          <w:rFonts w:ascii="Arial" w:hAnsi="Arial" w:cs="Arial"/>
          <w:b/>
          <w:sz w:val="24"/>
          <w:szCs w:val="28"/>
        </w:rPr>
      </w:pPr>
      <w:r w:rsidRPr="00B95A4D">
        <w:rPr>
          <w:rFonts w:ascii="Arial" w:hAnsi="Arial" w:cs="Arial"/>
          <w:b/>
          <w:sz w:val="24"/>
          <w:szCs w:val="28"/>
        </w:rPr>
        <w:tab/>
        <w:t>5) Fühlen Sie sich / Fühlst Du Dich wohl in Cammer?</w:t>
      </w:r>
    </w:p>
    <w:tbl>
      <w:tblPr>
        <w:tblW w:w="0" w:type="auto"/>
        <w:tblInd w:w="1526" w:type="dxa"/>
        <w:tblLayout w:type="fixed"/>
        <w:tblLook w:val="00A0"/>
      </w:tblPr>
      <w:tblGrid>
        <w:gridCol w:w="709"/>
        <w:gridCol w:w="709"/>
        <w:gridCol w:w="709"/>
        <w:gridCol w:w="709"/>
        <w:gridCol w:w="709"/>
        <w:gridCol w:w="709"/>
      </w:tblGrid>
      <w:tr w:rsidR="00B95A4D" w:rsidRPr="00B95A4D" w:rsidTr="00E36B06"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B95A4D" w:rsidRPr="00B95A4D" w:rsidRDefault="00B95A4D" w:rsidP="00E36B06">
            <w:pPr>
              <w:spacing w:before="3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6</w:t>
            </w:r>
          </w:p>
        </w:tc>
      </w:tr>
    </w:tbl>
    <w:p w:rsidR="00B95A4D" w:rsidRPr="00B95A4D" w:rsidRDefault="00B95A4D" w:rsidP="00B95A4D">
      <w:pPr>
        <w:rPr>
          <w:rFonts w:ascii="Arial" w:hAnsi="Arial" w:cs="Arial"/>
          <w:sz w:val="24"/>
          <w:szCs w:val="28"/>
        </w:rPr>
      </w:pPr>
    </w:p>
    <w:p w:rsidR="006E21EC" w:rsidRDefault="00B95A4D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  <w:sectPr w:rsidR="006E21EC" w:rsidSect="00D066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667" w:right="1133" w:bottom="1276" w:left="1134" w:header="0" w:footer="268" w:gutter="0"/>
          <w:cols w:space="708"/>
          <w:titlePg/>
          <w:docGrid w:linePitch="360"/>
        </w:sectPr>
      </w:pPr>
      <w:r w:rsidRPr="00B95A4D">
        <w:rPr>
          <w:rFonts w:ascii="Arial" w:hAnsi="Arial" w:cs="Arial"/>
          <w:sz w:val="24"/>
          <w:szCs w:val="28"/>
        </w:rPr>
        <w:tab/>
      </w:r>
    </w:p>
    <w:p w:rsidR="006E21EC" w:rsidRDefault="006E21EC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</w:pPr>
    </w:p>
    <w:p w:rsidR="00B95A4D" w:rsidRPr="00B95A4D" w:rsidRDefault="00B95A4D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>Wenn Sie / Du noch Fragen oder Anregungen haben / hast, können Sie/</w:t>
      </w:r>
    </w:p>
    <w:p w:rsidR="00B95A4D" w:rsidRPr="00B95A4D" w:rsidRDefault="00B95A4D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</w:pPr>
      <w:r w:rsidRPr="00B95A4D">
        <w:rPr>
          <w:rFonts w:ascii="Arial" w:hAnsi="Arial" w:cs="Arial"/>
          <w:sz w:val="24"/>
          <w:szCs w:val="28"/>
        </w:rPr>
        <w:tab/>
        <w:t xml:space="preserve">kannst Du hierzu </w:t>
      </w:r>
      <w:r w:rsidR="00D11588">
        <w:rPr>
          <w:rFonts w:ascii="Arial" w:hAnsi="Arial" w:cs="Arial"/>
          <w:sz w:val="24"/>
          <w:szCs w:val="28"/>
        </w:rPr>
        <w:t>folgende</w:t>
      </w:r>
      <w:r w:rsidRPr="00B95A4D">
        <w:rPr>
          <w:rFonts w:ascii="Arial" w:hAnsi="Arial" w:cs="Arial"/>
          <w:sz w:val="24"/>
          <w:szCs w:val="28"/>
        </w:rPr>
        <w:t xml:space="preserve"> Mitglieder des Ortsrates anrufen:</w:t>
      </w:r>
    </w:p>
    <w:p w:rsidR="00B95A4D" w:rsidRPr="00B95A4D" w:rsidRDefault="00B95A4D" w:rsidP="00B95A4D">
      <w:pPr>
        <w:tabs>
          <w:tab w:val="left" w:pos="420"/>
        </w:tabs>
        <w:rPr>
          <w:rFonts w:ascii="Arial" w:hAnsi="Arial" w:cs="Arial"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95"/>
        <w:gridCol w:w="4709"/>
      </w:tblGrid>
      <w:tr w:rsidR="00B95A4D" w:rsidRPr="00B95A4D" w:rsidTr="00E36B06">
        <w:tc>
          <w:tcPr>
            <w:tcW w:w="4395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Hans-Georg Terner</w:t>
            </w:r>
          </w:p>
        </w:tc>
        <w:tc>
          <w:tcPr>
            <w:tcW w:w="4709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0571/30226</w:t>
            </w:r>
            <w:r w:rsidR="001922EE">
              <w:rPr>
                <w:rFonts w:ascii="Arial" w:hAnsi="Arial" w:cs="Arial"/>
                <w:sz w:val="24"/>
                <w:szCs w:val="28"/>
              </w:rPr>
              <w:br/>
              <w:t>Friller Str. 3</w:t>
            </w:r>
          </w:p>
        </w:tc>
      </w:tr>
      <w:tr w:rsidR="00B95A4D" w:rsidRPr="00B95A4D" w:rsidTr="00E36B06">
        <w:tc>
          <w:tcPr>
            <w:tcW w:w="4395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Harald Tetzlaff</w:t>
            </w:r>
          </w:p>
        </w:tc>
        <w:tc>
          <w:tcPr>
            <w:tcW w:w="4709" w:type="dxa"/>
          </w:tcPr>
          <w:p w:rsidR="001922EE" w:rsidRPr="00B95A4D" w:rsidRDefault="00B95A4D" w:rsidP="001922EE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0571/320920</w:t>
            </w:r>
            <w:r w:rsidR="001922EE">
              <w:rPr>
                <w:rFonts w:ascii="Arial" w:hAnsi="Arial" w:cs="Arial"/>
                <w:sz w:val="24"/>
                <w:szCs w:val="28"/>
              </w:rPr>
              <w:br/>
              <w:t>Auf dem Brinke 35</w:t>
            </w:r>
          </w:p>
        </w:tc>
      </w:tr>
      <w:tr w:rsidR="00B95A4D" w:rsidRPr="00B95A4D" w:rsidTr="00E36B06">
        <w:tc>
          <w:tcPr>
            <w:tcW w:w="4395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Heinrich Hattendorf</w:t>
            </w:r>
          </w:p>
        </w:tc>
        <w:tc>
          <w:tcPr>
            <w:tcW w:w="4709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0571/32449</w:t>
            </w:r>
            <w:r w:rsidR="001922EE">
              <w:rPr>
                <w:rFonts w:ascii="Arial" w:hAnsi="Arial" w:cs="Arial"/>
                <w:sz w:val="24"/>
                <w:szCs w:val="28"/>
              </w:rPr>
              <w:br/>
              <w:t>An der Riehe 4</w:t>
            </w:r>
          </w:p>
        </w:tc>
      </w:tr>
      <w:tr w:rsidR="00B95A4D" w:rsidRPr="00B95A4D" w:rsidTr="00E36B06">
        <w:tc>
          <w:tcPr>
            <w:tcW w:w="4395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Gisela Lindenthal</w:t>
            </w:r>
          </w:p>
        </w:tc>
        <w:tc>
          <w:tcPr>
            <w:tcW w:w="4709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r w:rsidRPr="00B95A4D">
              <w:rPr>
                <w:rFonts w:ascii="Arial" w:hAnsi="Arial" w:cs="Arial"/>
                <w:sz w:val="24"/>
                <w:szCs w:val="28"/>
              </w:rPr>
              <w:t>0571/9724651</w:t>
            </w:r>
            <w:r w:rsidR="001922EE">
              <w:rPr>
                <w:rFonts w:ascii="Arial" w:hAnsi="Arial" w:cs="Arial"/>
                <w:sz w:val="24"/>
                <w:szCs w:val="28"/>
              </w:rPr>
              <w:br/>
              <w:t>Hünenweg 14</w:t>
            </w:r>
          </w:p>
        </w:tc>
      </w:tr>
      <w:tr w:rsidR="00B95A4D" w:rsidRPr="00B95A4D" w:rsidTr="00E36B06">
        <w:tc>
          <w:tcPr>
            <w:tcW w:w="4395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709" w:type="dxa"/>
          </w:tcPr>
          <w:p w:rsidR="00B95A4D" w:rsidRPr="00B95A4D" w:rsidRDefault="00B95A4D" w:rsidP="00E36B06">
            <w:pPr>
              <w:tabs>
                <w:tab w:val="left" w:pos="420"/>
              </w:tabs>
              <w:spacing w:before="120"/>
              <w:ind w:left="42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95A4D" w:rsidRPr="00B95A4D" w:rsidRDefault="00B95A4D" w:rsidP="00B95A4D">
      <w:pPr>
        <w:ind w:left="420"/>
        <w:rPr>
          <w:rFonts w:ascii="Arial" w:hAnsi="Arial" w:cs="Arial"/>
          <w:sz w:val="24"/>
          <w:szCs w:val="28"/>
        </w:rPr>
      </w:pPr>
    </w:p>
    <w:p w:rsidR="00B95A4D" w:rsidRPr="00B95A4D" w:rsidRDefault="00B95A4D" w:rsidP="00B95A4D">
      <w:pPr>
        <w:ind w:left="420"/>
        <w:rPr>
          <w:rFonts w:ascii="Arial" w:hAnsi="Arial" w:cs="Arial"/>
          <w:sz w:val="24"/>
          <w:szCs w:val="28"/>
        </w:rPr>
      </w:pPr>
    </w:p>
    <w:p w:rsidR="000C4EA7" w:rsidRPr="000C4EA7" w:rsidRDefault="00B95A4D" w:rsidP="000C4EA7">
      <w:pPr>
        <w:pStyle w:val="Fuzeile"/>
        <w:jc w:val="center"/>
        <w:rPr>
          <w:rFonts w:ascii="Arial" w:hAnsi="Arial" w:cs="Arial"/>
          <w:b/>
          <w:sz w:val="32"/>
          <w:szCs w:val="28"/>
        </w:rPr>
      </w:pPr>
      <w:r w:rsidRPr="000C4EA7">
        <w:rPr>
          <w:rFonts w:ascii="Arial" w:hAnsi="Arial" w:cs="Arial"/>
          <w:b/>
          <w:sz w:val="32"/>
          <w:szCs w:val="28"/>
        </w:rPr>
        <w:t xml:space="preserve">Die örtlichen Vereine / Institutionen </w:t>
      </w:r>
    </w:p>
    <w:p w:rsidR="000C4EA7" w:rsidRPr="000C4EA7" w:rsidRDefault="00B95A4D" w:rsidP="000C4EA7">
      <w:pPr>
        <w:pStyle w:val="Fuzeile"/>
        <w:jc w:val="center"/>
        <w:rPr>
          <w:rFonts w:ascii="Arial" w:hAnsi="Arial" w:cs="Arial"/>
          <w:b/>
          <w:sz w:val="32"/>
          <w:szCs w:val="28"/>
        </w:rPr>
      </w:pPr>
      <w:r w:rsidRPr="000C4EA7">
        <w:rPr>
          <w:rFonts w:ascii="Arial" w:hAnsi="Arial" w:cs="Arial"/>
          <w:b/>
          <w:sz w:val="32"/>
          <w:szCs w:val="28"/>
        </w:rPr>
        <w:t xml:space="preserve">und der Ortsrat Cammer </w:t>
      </w:r>
    </w:p>
    <w:p w:rsidR="000C4EA7" w:rsidRPr="000C4EA7" w:rsidRDefault="00B95A4D" w:rsidP="000C4EA7">
      <w:pPr>
        <w:pStyle w:val="Fuzeile"/>
        <w:jc w:val="center"/>
        <w:rPr>
          <w:rFonts w:ascii="Arial" w:hAnsi="Arial" w:cs="Arial"/>
          <w:b/>
          <w:sz w:val="32"/>
          <w:szCs w:val="28"/>
        </w:rPr>
      </w:pPr>
      <w:r w:rsidRPr="000C4EA7">
        <w:rPr>
          <w:rFonts w:ascii="Arial" w:hAnsi="Arial" w:cs="Arial"/>
          <w:b/>
          <w:sz w:val="32"/>
          <w:szCs w:val="28"/>
        </w:rPr>
        <w:t xml:space="preserve">bedanken sich bei Ihnen / bei Dir </w:t>
      </w:r>
    </w:p>
    <w:p w:rsidR="00B95A4D" w:rsidRPr="000C4EA7" w:rsidRDefault="00B95A4D" w:rsidP="000C4EA7">
      <w:pPr>
        <w:pStyle w:val="Fuzeile"/>
        <w:jc w:val="center"/>
        <w:rPr>
          <w:rFonts w:ascii="Arial" w:hAnsi="Arial" w:cs="Arial"/>
          <w:b/>
          <w:sz w:val="32"/>
          <w:szCs w:val="28"/>
        </w:rPr>
      </w:pPr>
      <w:r w:rsidRPr="000C4EA7">
        <w:rPr>
          <w:rFonts w:ascii="Arial" w:hAnsi="Arial" w:cs="Arial"/>
          <w:b/>
          <w:sz w:val="32"/>
          <w:szCs w:val="28"/>
        </w:rPr>
        <w:t>für das Ausfüllen des Fragebogens</w:t>
      </w:r>
    </w:p>
    <w:p w:rsidR="00CB6695" w:rsidRPr="000C4EA7" w:rsidRDefault="00CB6695" w:rsidP="00F52CE7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CB6695" w:rsidRPr="000C4EA7" w:rsidSect="00D0666E">
      <w:pgSz w:w="11906" w:h="16838"/>
      <w:pgMar w:top="1667" w:right="1133" w:bottom="1276" w:left="1134" w:header="0" w:footer="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4B" w:rsidRDefault="0094174B" w:rsidP="009F382A">
      <w:pPr>
        <w:spacing w:after="0" w:line="240" w:lineRule="auto"/>
      </w:pPr>
      <w:r>
        <w:separator/>
      </w:r>
    </w:p>
  </w:endnote>
  <w:endnote w:type="continuationSeparator" w:id="0">
    <w:p w:rsidR="0094174B" w:rsidRDefault="0094174B" w:rsidP="009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9" w:rsidRDefault="00161519" w:rsidP="002545B1">
    <w:pPr>
      <w:pStyle w:val="Fuzeile"/>
      <w:tabs>
        <w:tab w:val="clear" w:pos="4536"/>
        <w:tab w:val="clear" w:pos="9072"/>
        <w:tab w:val="left" w:pos="982"/>
      </w:tabs>
    </w:pPr>
  </w:p>
  <w:p w:rsidR="00161519" w:rsidRDefault="00E01772" w:rsidP="00EA753E">
    <w:pPr>
      <w:pStyle w:val="Fuzeile"/>
      <w:ind w:left="-57"/>
    </w:pPr>
    <w:r>
      <w:rPr>
        <w:noProof/>
        <w:lang w:eastAsia="de-DE"/>
      </w:rPr>
      <w:drawing>
        <wp:inline distT="0" distB="0" distL="0" distR="0">
          <wp:extent cx="6057900" cy="628650"/>
          <wp:effectExtent l="0" t="0" r="0" b="0"/>
          <wp:docPr id="3" name="Bild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9" w:rsidRDefault="00161519" w:rsidP="00726E2D">
    <w:pPr>
      <w:pStyle w:val="Fuzeile"/>
      <w:tabs>
        <w:tab w:val="clear" w:pos="4536"/>
        <w:tab w:val="clear" w:pos="9072"/>
      </w:tabs>
      <w:rPr>
        <w:noProof/>
        <w:lang w:eastAsia="de-DE"/>
      </w:rPr>
    </w:pPr>
  </w:p>
  <w:p w:rsidR="00161519" w:rsidRDefault="00E01772" w:rsidP="00EA753E">
    <w:pPr>
      <w:pStyle w:val="Fuzeile"/>
      <w:tabs>
        <w:tab w:val="clear" w:pos="4536"/>
        <w:tab w:val="clear" w:pos="9072"/>
      </w:tabs>
      <w:ind w:left="-57"/>
    </w:pPr>
    <w:r>
      <w:rPr>
        <w:noProof/>
        <w:lang w:eastAsia="de-DE"/>
      </w:rPr>
      <w:drawing>
        <wp:inline distT="0" distB="0" distL="0" distR="0">
          <wp:extent cx="6057900" cy="628650"/>
          <wp:effectExtent l="0" t="0" r="0" b="0"/>
          <wp:docPr id="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4B" w:rsidRDefault="0094174B" w:rsidP="009F382A">
      <w:pPr>
        <w:spacing w:after="0" w:line="240" w:lineRule="auto"/>
      </w:pPr>
      <w:r>
        <w:separator/>
      </w:r>
    </w:p>
  </w:footnote>
  <w:footnote w:type="continuationSeparator" w:id="0">
    <w:p w:rsidR="0094174B" w:rsidRDefault="0094174B" w:rsidP="009F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9" w:rsidRDefault="00E01772" w:rsidP="00EA753E">
    <w:pPr>
      <w:pStyle w:val="Kopfzeile"/>
      <w:tabs>
        <w:tab w:val="clear" w:pos="4536"/>
        <w:tab w:val="center" w:pos="4820"/>
      </w:tabs>
      <w:ind w:left="-1162"/>
      <w:jc w:val="center"/>
    </w:pPr>
    <w:r>
      <w:rPr>
        <w:noProof/>
        <w:lang w:eastAsia="de-DE"/>
      </w:rPr>
      <w:drawing>
        <wp:inline distT="0" distB="0" distL="0" distR="0">
          <wp:extent cx="7562850" cy="733425"/>
          <wp:effectExtent l="0" t="0" r="0" b="0"/>
          <wp:docPr id="2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9" w:rsidRDefault="00161519" w:rsidP="005408B6">
    <w:pPr>
      <w:pStyle w:val="Kopfzeile"/>
      <w:ind w:left="-1134"/>
    </w:pPr>
  </w:p>
  <w:p w:rsidR="00161519" w:rsidRDefault="00E01772" w:rsidP="00EA753E">
    <w:pPr>
      <w:pStyle w:val="Kopfzeile"/>
      <w:tabs>
        <w:tab w:val="clear" w:pos="4536"/>
        <w:tab w:val="clear" w:pos="9072"/>
        <w:tab w:val="left" w:pos="4820"/>
      </w:tabs>
      <w:ind w:left="-1049" w:hanging="142"/>
    </w:pPr>
    <w:r>
      <w:rPr>
        <w:noProof/>
        <w:lang w:eastAsia="de-DE"/>
      </w:rPr>
      <w:drawing>
        <wp:inline distT="0" distB="0" distL="0" distR="0">
          <wp:extent cx="7562850" cy="1619250"/>
          <wp:effectExtent l="0" t="0" r="0" b="0"/>
          <wp:docPr id="4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519" w:rsidRDefault="00161519" w:rsidP="00726E2D">
    <w:pPr>
      <w:pStyle w:val="Kopfzeile"/>
      <w:tabs>
        <w:tab w:val="clear" w:pos="4536"/>
        <w:tab w:val="clear" w:pos="9072"/>
        <w:tab w:val="left" w:pos="4820"/>
      </w:tabs>
      <w:ind w:left="-1134"/>
    </w:pPr>
  </w:p>
  <w:p w:rsidR="00161519" w:rsidRDefault="00161519" w:rsidP="00726E2D">
    <w:pPr>
      <w:pStyle w:val="Kopfzeile"/>
      <w:tabs>
        <w:tab w:val="clear" w:pos="4536"/>
        <w:tab w:val="clear" w:pos="9072"/>
        <w:tab w:val="left" w:pos="4820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E7"/>
    <w:multiLevelType w:val="hybridMultilevel"/>
    <w:tmpl w:val="30BA9EB4"/>
    <w:lvl w:ilvl="0" w:tplc="040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72"/>
    <w:rsid w:val="00023A0C"/>
    <w:rsid w:val="00035BC2"/>
    <w:rsid w:val="00036114"/>
    <w:rsid w:val="00055F71"/>
    <w:rsid w:val="0006064E"/>
    <w:rsid w:val="000C4EA7"/>
    <w:rsid w:val="000C6FF7"/>
    <w:rsid w:val="000D3C87"/>
    <w:rsid w:val="000F0C6F"/>
    <w:rsid w:val="000F1DC8"/>
    <w:rsid w:val="00103AEC"/>
    <w:rsid w:val="00161519"/>
    <w:rsid w:val="00164D1A"/>
    <w:rsid w:val="0017650B"/>
    <w:rsid w:val="001866C0"/>
    <w:rsid w:val="001922EE"/>
    <w:rsid w:val="001B0456"/>
    <w:rsid w:val="001B6EE5"/>
    <w:rsid w:val="001D4880"/>
    <w:rsid w:val="00206278"/>
    <w:rsid w:val="00210E52"/>
    <w:rsid w:val="002545B1"/>
    <w:rsid w:val="002556A7"/>
    <w:rsid w:val="0027488A"/>
    <w:rsid w:val="00287DD8"/>
    <w:rsid w:val="00295C9C"/>
    <w:rsid w:val="002B5704"/>
    <w:rsid w:val="002F3DA5"/>
    <w:rsid w:val="00336B8B"/>
    <w:rsid w:val="00395208"/>
    <w:rsid w:val="003A5F9B"/>
    <w:rsid w:val="003D2F41"/>
    <w:rsid w:val="003E68A4"/>
    <w:rsid w:val="003F1E14"/>
    <w:rsid w:val="00416025"/>
    <w:rsid w:val="00421352"/>
    <w:rsid w:val="004258BC"/>
    <w:rsid w:val="00456ED2"/>
    <w:rsid w:val="0048750D"/>
    <w:rsid w:val="00521ABF"/>
    <w:rsid w:val="00534749"/>
    <w:rsid w:val="005408B6"/>
    <w:rsid w:val="00560CCA"/>
    <w:rsid w:val="005738AD"/>
    <w:rsid w:val="00576EE7"/>
    <w:rsid w:val="00587C64"/>
    <w:rsid w:val="005A6D23"/>
    <w:rsid w:val="005B0B65"/>
    <w:rsid w:val="005B0CB4"/>
    <w:rsid w:val="005B4F50"/>
    <w:rsid w:val="005C24A0"/>
    <w:rsid w:val="005D040C"/>
    <w:rsid w:val="005E6400"/>
    <w:rsid w:val="005E6F62"/>
    <w:rsid w:val="005F642E"/>
    <w:rsid w:val="00613A3B"/>
    <w:rsid w:val="0066400A"/>
    <w:rsid w:val="00671E9C"/>
    <w:rsid w:val="00672890"/>
    <w:rsid w:val="0068459D"/>
    <w:rsid w:val="00687EE0"/>
    <w:rsid w:val="006A2ABA"/>
    <w:rsid w:val="006B3848"/>
    <w:rsid w:val="006E21EC"/>
    <w:rsid w:val="00726E2D"/>
    <w:rsid w:val="0072772F"/>
    <w:rsid w:val="00752BDC"/>
    <w:rsid w:val="00755A5C"/>
    <w:rsid w:val="00786125"/>
    <w:rsid w:val="007A1668"/>
    <w:rsid w:val="007C2C45"/>
    <w:rsid w:val="007C54C6"/>
    <w:rsid w:val="007D43E7"/>
    <w:rsid w:val="007D766D"/>
    <w:rsid w:val="008120EB"/>
    <w:rsid w:val="008640BE"/>
    <w:rsid w:val="008B69CE"/>
    <w:rsid w:val="008F7D23"/>
    <w:rsid w:val="0094174B"/>
    <w:rsid w:val="00947042"/>
    <w:rsid w:val="00962DEE"/>
    <w:rsid w:val="00985489"/>
    <w:rsid w:val="009A343D"/>
    <w:rsid w:val="009A4FB4"/>
    <w:rsid w:val="009A6D9E"/>
    <w:rsid w:val="009D00AE"/>
    <w:rsid w:val="009D3655"/>
    <w:rsid w:val="009D52C9"/>
    <w:rsid w:val="009F2716"/>
    <w:rsid w:val="009F382A"/>
    <w:rsid w:val="00A106CF"/>
    <w:rsid w:val="00A44971"/>
    <w:rsid w:val="00A60512"/>
    <w:rsid w:val="00A9702C"/>
    <w:rsid w:val="00AC1634"/>
    <w:rsid w:val="00AF5A2E"/>
    <w:rsid w:val="00B064F4"/>
    <w:rsid w:val="00B47E8E"/>
    <w:rsid w:val="00B70868"/>
    <w:rsid w:val="00B95A4D"/>
    <w:rsid w:val="00BA1B12"/>
    <w:rsid w:val="00BF77F0"/>
    <w:rsid w:val="00C0218C"/>
    <w:rsid w:val="00C06C2F"/>
    <w:rsid w:val="00C6702B"/>
    <w:rsid w:val="00C95CF8"/>
    <w:rsid w:val="00C97F83"/>
    <w:rsid w:val="00CA4CC6"/>
    <w:rsid w:val="00CB1D84"/>
    <w:rsid w:val="00CB3CD8"/>
    <w:rsid w:val="00CB6695"/>
    <w:rsid w:val="00CE60AE"/>
    <w:rsid w:val="00CF7471"/>
    <w:rsid w:val="00D0666E"/>
    <w:rsid w:val="00D11588"/>
    <w:rsid w:val="00D36D77"/>
    <w:rsid w:val="00D64F13"/>
    <w:rsid w:val="00D9531E"/>
    <w:rsid w:val="00DA5C0D"/>
    <w:rsid w:val="00DC33C8"/>
    <w:rsid w:val="00DF4376"/>
    <w:rsid w:val="00E01772"/>
    <w:rsid w:val="00E418CC"/>
    <w:rsid w:val="00E54E14"/>
    <w:rsid w:val="00E9596B"/>
    <w:rsid w:val="00EA753E"/>
    <w:rsid w:val="00EA7947"/>
    <w:rsid w:val="00EF13D8"/>
    <w:rsid w:val="00F040F1"/>
    <w:rsid w:val="00F0758F"/>
    <w:rsid w:val="00F21311"/>
    <w:rsid w:val="00F2534B"/>
    <w:rsid w:val="00F428BB"/>
    <w:rsid w:val="00F477F2"/>
    <w:rsid w:val="00F52CE7"/>
    <w:rsid w:val="00F601B8"/>
    <w:rsid w:val="00F840F0"/>
    <w:rsid w:val="00F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3A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F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9F382A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9F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F382A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F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F38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A343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62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mer-schaum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T\AppData\Local\Microsoft\Windows\INetCache\Content.Outlook\3372J0C1\Cammer%20Aktuell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Cammer Aktuell Vorlage</Template>
  <TotalTime>0</TotalTime>
  <Pages>5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29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29</dc:title>
  <dc:creator>HHT</dc:creator>
  <cp:lastModifiedBy>Schulze</cp:lastModifiedBy>
  <cp:revision>2</cp:revision>
  <cp:lastPrinted>2019-03-07T17:17:00Z</cp:lastPrinted>
  <dcterms:created xsi:type="dcterms:W3CDTF">2019-04-27T17:03:00Z</dcterms:created>
  <dcterms:modified xsi:type="dcterms:W3CDTF">2019-04-27T17:03:00Z</dcterms:modified>
</cp:coreProperties>
</file>